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52" w:rsidRPr="005A570E" w:rsidRDefault="001F2C52" w:rsidP="005A570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A570E">
        <w:rPr>
          <w:rFonts w:ascii="Arial" w:hAnsi="Arial" w:cs="Arial"/>
          <w:b/>
          <w:bCs/>
          <w:sz w:val="24"/>
          <w:szCs w:val="24"/>
        </w:rPr>
        <w:t>Tisztelt táncpedagógusok! Kedves Versenyzők!</w:t>
      </w:r>
    </w:p>
    <w:p w:rsidR="001F2C52" w:rsidRPr="005A570E" w:rsidRDefault="001F2C52" w:rsidP="005A570E">
      <w:pPr>
        <w:jc w:val="center"/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>Szeretettel meghívunk minden érdeklődőt a Gála Társastáncklub Egyesület által megrendezésre kerülő</w:t>
      </w:r>
    </w:p>
    <w:p w:rsidR="001F2C52" w:rsidRDefault="001F2C52" w:rsidP="008A4C2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IX</w:t>
      </w:r>
      <w:r w:rsidRPr="008A4C27">
        <w:rPr>
          <w:b/>
          <w:bCs/>
          <w:sz w:val="32"/>
          <w:szCs w:val="32"/>
        </w:rPr>
        <w:t>. Zala Open Nemzetközi Latin és Standard Formációs Táncversenyr</w:t>
      </w:r>
      <w:r>
        <w:rPr>
          <w:b/>
          <w:bCs/>
          <w:sz w:val="32"/>
          <w:szCs w:val="32"/>
        </w:rPr>
        <w:t>e</w:t>
      </w:r>
    </w:p>
    <w:p w:rsidR="001F2C52" w:rsidRDefault="001F2C52" w:rsidP="008A4C2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Formációs Ranglista Versenyre</w:t>
      </w:r>
    </w:p>
    <w:p w:rsidR="001F2C52" w:rsidRPr="008A4C27" w:rsidRDefault="001F2C52" w:rsidP="008A4C2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Pr="008A4C27">
        <w:rPr>
          <w:b/>
          <w:bCs/>
          <w:sz w:val="32"/>
          <w:szCs w:val="32"/>
        </w:rPr>
        <w:t>zabadidősport Országos Kupa Versenyre</w:t>
      </w:r>
    </w:p>
    <w:p w:rsidR="001F2C52" w:rsidRPr="005A570E" w:rsidRDefault="001F2C52" w:rsidP="008A4C27">
      <w:pPr>
        <w:rPr>
          <w:rFonts w:ascii="Arial" w:hAnsi="Arial" w:cs="Arial"/>
          <w:b/>
          <w:bCs/>
          <w:sz w:val="24"/>
          <w:szCs w:val="24"/>
        </w:rPr>
      </w:pPr>
      <w:r w:rsidRPr="005A570E">
        <w:rPr>
          <w:rFonts w:ascii="Arial" w:hAnsi="Arial" w:cs="Arial"/>
          <w:b/>
          <w:bCs/>
          <w:sz w:val="24"/>
          <w:szCs w:val="24"/>
          <w:u w:val="single"/>
        </w:rPr>
        <w:t xml:space="preserve">Verseny időpontja: </w:t>
      </w:r>
      <w:r w:rsidRPr="005A570E">
        <w:rPr>
          <w:rFonts w:ascii="Arial" w:hAnsi="Arial" w:cs="Arial"/>
          <w:b/>
          <w:bCs/>
          <w:sz w:val="24"/>
          <w:szCs w:val="24"/>
        </w:rPr>
        <w:tab/>
        <w:t xml:space="preserve">2016.november 5. 10:00 </w:t>
      </w:r>
    </w:p>
    <w:p w:rsidR="001F2C52" w:rsidRPr="005A570E" w:rsidRDefault="001F2C52" w:rsidP="008A4C27">
      <w:pPr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b/>
          <w:bCs/>
          <w:sz w:val="24"/>
          <w:szCs w:val="24"/>
          <w:u w:val="single"/>
        </w:rPr>
        <w:t>Verseny helyszíne:</w:t>
      </w:r>
      <w:r w:rsidRPr="005A570E">
        <w:rPr>
          <w:rFonts w:ascii="Arial" w:hAnsi="Arial" w:cs="Arial"/>
          <w:sz w:val="24"/>
          <w:szCs w:val="24"/>
        </w:rPr>
        <w:t xml:space="preserve"> </w:t>
      </w:r>
      <w:r w:rsidRPr="005A570E">
        <w:rPr>
          <w:rFonts w:ascii="Arial" w:hAnsi="Arial" w:cs="Arial"/>
          <w:sz w:val="24"/>
          <w:szCs w:val="24"/>
        </w:rPr>
        <w:tab/>
        <w:t xml:space="preserve">Városi Sportcsarnok </w:t>
      </w:r>
    </w:p>
    <w:p w:rsidR="001F2C52" w:rsidRPr="005A570E" w:rsidRDefault="001F2C52" w:rsidP="008A4C27">
      <w:pPr>
        <w:ind w:left="1416" w:firstLine="708"/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>8900 Zalaegerszeg, Sport u. 1</w:t>
      </w:r>
    </w:p>
    <w:p w:rsidR="001F2C52" w:rsidRPr="005A570E" w:rsidRDefault="001F2C52" w:rsidP="008A4C27">
      <w:pPr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b/>
          <w:bCs/>
          <w:sz w:val="24"/>
          <w:szCs w:val="24"/>
          <w:u w:val="single"/>
        </w:rPr>
        <w:t>Parkettpróbák:</w:t>
      </w:r>
      <w:r w:rsidRPr="005A57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570E">
        <w:rPr>
          <w:rFonts w:ascii="Arial" w:hAnsi="Arial" w:cs="Arial"/>
          <w:b/>
          <w:bCs/>
          <w:sz w:val="24"/>
          <w:szCs w:val="24"/>
        </w:rPr>
        <w:tab/>
      </w:r>
      <w:r w:rsidRPr="005A570E">
        <w:rPr>
          <w:rFonts w:ascii="Arial" w:hAnsi="Arial" w:cs="Arial"/>
          <w:sz w:val="24"/>
          <w:szCs w:val="24"/>
        </w:rPr>
        <w:t xml:space="preserve">Nemzetközi Open verseny és Ranglista verseny résztvevőinek: </w:t>
      </w:r>
    </w:p>
    <w:p w:rsidR="001F2C52" w:rsidRPr="005A570E" w:rsidRDefault="001F2C52" w:rsidP="008A4C27">
      <w:pPr>
        <w:ind w:left="1416" w:firstLine="708"/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 xml:space="preserve"> 2016. november 4-én 17 órától</w:t>
      </w:r>
    </w:p>
    <w:p w:rsidR="001F2C52" w:rsidRPr="005A570E" w:rsidRDefault="001F2C52" w:rsidP="008A4C27">
      <w:pPr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ab/>
      </w:r>
      <w:r w:rsidRPr="005A570E">
        <w:rPr>
          <w:rFonts w:ascii="Arial" w:hAnsi="Arial" w:cs="Arial"/>
          <w:sz w:val="24"/>
          <w:szCs w:val="24"/>
        </w:rPr>
        <w:tab/>
      </w:r>
      <w:r w:rsidRPr="005A570E">
        <w:rPr>
          <w:rFonts w:ascii="Arial" w:hAnsi="Arial" w:cs="Arial"/>
          <w:sz w:val="24"/>
          <w:szCs w:val="24"/>
        </w:rPr>
        <w:tab/>
        <w:t>Szabadidősport Országos Kupa verseny résztvevőinek:</w:t>
      </w:r>
    </w:p>
    <w:p w:rsidR="001F2C52" w:rsidRPr="005A570E" w:rsidRDefault="001F2C52" w:rsidP="008A4C27">
      <w:pPr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ab/>
      </w:r>
      <w:r w:rsidRPr="005A570E">
        <w:rPr>
          <w:rFonts w:ascii="Arial" w:hAnsi="Arial" w:cs="Arial"/>
          <w:sz w:val="24"/>
          <w:szCs w:val="24"/>
        </w:rPr>
        <w:tab/>
      </w:r>
      <w:r w:rsidRPr="005A570E">
        <w:rPr>
          <w:rFonts w:ascii="Arial" w:hAnsi="Arial" w:cs="Arial"/>
          <w:sz w:val="24"/>
          <w:szCs w:val="24"/>
        </w:rPr>
        <w:tab/>
        <w:t xml:space="preserve">2016. november 5-én </w:t>
      </w:r>
      <w:r>
        <w:rPr>
          <w:rFonts w:ascii="Arial" w:hAnsi="Arial" w:cs="Arial"/>
          <w:sz w:val="24"/>
          <w:szCs w:val="24"/>
        </w:rPr>
        <w:t>9</w:t>
      </w:r>
      <w:r w:rsidRPr="005A570E">
        <w:rPr>
          <w:rFonts w:ascii="Arial" w:hAnsi="Arial" w:cs="Arial"/>
          <w:sz w:val="24"/>
          <w:szCs w:val="24"/>
        </w:rPr>
        <w:t xml:space="preserve"> órától ( nevezett csapatok számától függően változhat)</w:t>
      </w:r>
    </w:p>
    <w:p w:rsidR="001F2C52" w:rsidRPr="005A570E" w:rsidRDefault="001F2C52" w:rsidP="00B86509">
      <w:pPr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b/>
          <w:bCs/>
          <w:sz w:val="24"/>
          <w:szCs w:val="24"/>
          <w:u w:val="single"/>
        </w:rPr>
        <w:t>Nevezési Díj:</w:t>
      </w:r>
      <w:r w:rsidRPr="005A57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570E">
        <w:rPr>
          <w:rFonts w:ascii="Arial" w:hAnsi="Arial" w:cs="Arial"/>
          <w:b/>
          <w:bCs/>
          <w:sz w:val="24"/>
          <w:szCs w:val="24"/>
        </w:rPr>
        <w:tab/>
      </w:r>
      <w:r w:rsidRPr="005A570E">
        <w:rPr>
          <w:rFonts w:ascii="Arial" w:hAnsi="Arial" w:cs="Arial"/>
          <w:sz w:val="24"/>
          <w:szCs w:val="24"/>
        </w:rPr>
        <w:tab/>
        <w:t xml:space="preserve">Nemzetközi Open verseny és Ranglista verseny résztvevőinek koreográfiánként: </w:t>
      </w:r>
    </w:p>
    <w:p w:rsidR="001F2C52" w:rsidRPr="005A570E" w:rsidRDefault="001F2C52" w:rsidP="008A4C27">
      <w:pPr>
        <w:rPr>
          <w:rFonts w:ascii="Arial" w:hAnsi="Arial" w:cs="Arial"/>
          <w:b/>
          <w:bCs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ab/>
      </w:r>
      <w:r w:rsidRPr="005A570E">
        <w:rPr>
          <w:rFonts w:ascii="Arial" w:hAnsi="Arial" w:cs="Arial"/>
          <w:sz w:val="24"/>
          <w:szCs w:val="24"/>
        </w:rPr>
        <w:tab/>
      </w:r>
      <w:r w:rsidRPr="005A570E">
        <w:rPr>
          <w:rFonts w:ascii="Arial" w:hAnsi="Arial" w:cs="Arial"/>
          <w:sz w:val="24"/>
          <w:szCs w:val="24"/>
        </w:rPr>
        <w:tab/>
      </w:r>
      <w:r w:rsidRPr="005A570E">
        <w:rPr>
          <w:rFonts w:ascii="Arial" w:hAnsi="Arial" w:cs="Arial"/>
          <w:sz w:val="24"/>
          <w:szCs w:val="24"/>
        </w:rPr>
        <w:tab/>
      </w:r>
      <w:r w:rsidRPr="005A570E">
        <w:rPr>
          <w:rFonts w:ascii="Arial" w:hAnsi="Arial" w:cs="Arial"/>
          <w:b/>
          <w:bCs/>
          <w:sz w:val="24"/>
          <w:szCs w:val="24"/>
        </w:rPr>
        <w:t>100 EUR/30.000 HUF</w:t>
      </w:r>
    </w:p>
    <w:p w:rsidR="001F2C52" w:rsidRPr="005A570E" w:rsidRDefault="001F2C52" w:rsidP="008A4C27">
      <w:pPr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ab/>
      </w:r>
      <w:r w:rsidRPr="005A570E">
        <w:rPr>
          <w:rFonts w:ascii="Arial" w:hAnsi="Arial" w:cs="Arial"/>
          <w:sz w:val="24"/>
          <w:szCs w:val="24"/>
        </w:rPr>
        <w:tab/>
      </w:r>
      <w:r w:rsidRPr="005A570E">
        <w:rPr>
          <w:rFonts w:ascii="Arial" w:hAnsi="Arial" w:cs="Arial"/>
          <w:sz w:val="24"/>
          <w:szCs w:val="24"/>
        </w:rPr>
        <w:tab/>
        <w:t>Szabadidősport Országos Kupa verseny résztvevőinek koreográfiánként:</w:t>
      </w:r>
    </w:p>
    <w:p w:rsidR="001F2C52" w:rsidRPr="005A570E" w:rsidRDefault="001F2C52" w:rsidP="008A4C27">
      <w:pPr>
        <w:rPr>
          <w:rFonts w:ascii="Arial" w:hAnsi="Arial" w:cs="Arial"/>
          <w:b/>
          <w:bCs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ab/>
      </w:r>
      <w:r w:rsidRPr="005A570E">
        <w:rPr>
          <w:rFonts w:ascii="Arial" w:hAnsi="Arial" w:cs="Arial"/>
          <w:sz w:val="24"/>
          <w:szCs w:val="24"/>
        </w:rPr>
        <w:tab/>
      </w:r>
      <w:r w:rsidRPr="005A570E">
        <w:rPr>
          <w:rFonts w:ascii="Arial" w:hAnsi="Arial" w:cs="Arial"/>
          <w:sz w:val="24"/>
          <w:szCs w:val="24"/>
        </w:rPr>
        <w:tab/>
      </w:r>
      <w:r w:rsidRPr="005A570E">
        <w:rPr>
          <w:rFonts w:ascii="Arial" w:hAnsi="Arial" w:cs="Arial"/>
          <w:sz w:val="24"/>
          <w:szCs w:val="24"/>
        </w:rPr>
        <w:tab/>
        <w:t xml:space="preserve">Kűr versenyek: </w:t>
      </w:r>
      <w:r w:rsidRPr="005A570E">
        <w:rPr>
          <w:rFonts w:ascii="Arial" w:hAnsi="Arial" w:cs="Arial"/>
          <w:b/>
          <w:bCs/>
          <w:sz w:val="24"/>
          <w:szCs w:val="24"/>
        </w:rPr>
        <w:t>10EUR/3000 HUF</w:t>
      </w:r>
    </w:p>
    <w:p w:rsidR="001F2C52" w:rsidRPr="005A570E" w:rsidRDefault="001F2C52" w:rsidP="008A4C27">
      <w:pPr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ab/>
      </w:r>
      <w:r w:rsidRPr="005A570E">
        <w:rPr>
          <w:rFonts w:ascii="Arial" w:hAnsi="Arial" w:cs="Arial"/>
          <w:sz w:val="24"/>
          <w:szCs w:val="24"/>
        </w:rPr>
        <w:tab/>
      </w:r>
      <w:r w:rsidRPr="005A570E">
        <w:rPr>
          <w:rFonts w:ascii="Arial" w:hAnsi="Arial" w:cs="Arial"/>
          <w:sz w:val="24"/>
          <w:szCs w:val="24"/>
        </w:rPr>
        <w:tab/>
      </w:r>
      <w:r w:rsidRPr="005A570E">
        <w:rPr>
          <w:rFonts w:ascii="Arial" w:hAnsi="Arial" w:cs="Arial"/>
          <w:sz w:val="24"/>
          <w:szCs w:val="24"/>
        </w:rPr>
        <w:tab/>
        <w:t xml:space="preserve">Formáció: </w:t>
      </w:r>
      <w:r w:rsidRPr="005A570E">
        <w:rPr>
          <w:rFonts w:ascii="Arial" w:hAnsi="Arial" w:cs="Arial"/>
          <w:b/>
          <w:bCs/>
          <w:sz w:val="24"/>
          <w:szCs w:val="24"/>
        </w:rPr>
        <w:t>50EUR/15000 HUF</w:t>
      </w:r>
    </w:p>
    <w:p w:rsidR="001F2C52" w:rsidRPr="005A570E" w:rsidRDefault="001F2C52" w:rsidP="008A4C27">
      <w:pPr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b/>
          <w:bCs/>
          <w:sz w:val="24"/>
          <w:szCs w:val="24"/>
          <w:u w:val="single"/>
        </w:rPr>
        <w:t>Zeneszolgáltatás:</w:t>
      </w:r>
      <w:r w:rsidRPr="005A570E">
        <w:rPr>
          <w:rFonts w:ascii="Arial" w:hAnsi="Arial" w:cs="Arial"/>
          <w:sz w:val="24"/>
          <w:szCs w:val="24"/>
        </w:rPr>
        <w:t xml:space="preserve"> </w:t>
      </w:r>
    </w:p>
    <w:p w:rsidR="001F2C52" w:rsidRPr="005A570E" w:rsidRDefault="001F2C52" w:rsidP="008A4C27">
      <w:pPr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>Gépi, formációk zenéit kérjük a helyszíni regisztrációkor 2 példányban CD-n leadni.</w:t>
      </w:r>
    </w:p>
    <w:p w:rsidR="001F2C52" w:rsidRDefault="001F2C52" w:rsidP="008A4C2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A570E">
        <w:rPr>
          <w:rFonts w:ascii="Arial" w:hAnsi="Arial" w:cs="Arial"/>
          <w:b/>
          <w:bCs/>
          <w:sz w:val="24"/>
          <w:szCs w:val="24"/>
          <w:u w:val="single"/>
        </w:rPr>
        <w:t>Belépőjegy:</w:t>
      </w:r>
    </w:p>
    <w:p w:rsidR="001F2C52" w:rsidRDefault="001F2C52" w:rsidP="008A4C27">
      <w:pPr>
        <w:rPr>
          <w:rFonts w:ascii="Arial" w:hAnsi="Arial" w:cs="Arial"/>
          <w:sz w:val="24"/>
          <w:szCs w:val="24"/>
        </w:rPr>
      </w:pPr>
      <w:r w:rsidRPr="00A57128">
        <w:rPr>
          <w:rFonts w:ascii="Arial" w:hAnsi="Arial" w:cs="Arial"/>
          <w:sz w:val="24"/>
          <w:szCs w:val="24"/>
        </w:rPr>
        <w:t xml:space="preserve"> Egész napra:</w:t>
      </w:r>
      <w:r>
        <w:rPr>
          <w:rFonts w:ascii="Arial" w:hAnsi="Arial" w:cs="Arial"/>
          <w:sz w:val="24"/>
          <w:szCs w:val="24"/>
        </w:rPr>
        <w:tab/>
        <w:t>2000HUF/diák, nyugdíjas</w:t>
      </w:r>
    </w:p>
    <w:p w:rsidR="001F2C52" w:rsidRDefault="001F2C52" w:rsidP="00A57128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2700HUF/felnőtt</w:t>
      </w:r>
    </w:p>
    <w:p w:rsidR="001F2C52" w:rsidRDefault="001F2C52" w:rsidP="008A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Délutánra: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1000HUF/diák , nyugdíjas</w:t>
      </w:r>
    </w:p>
    <w:p w:rsidR="001F2C52" w:rsidRPr="00A57128" w:rsidRDefault="001F2C52" w:rsidP="00A57128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1700HUF/felnőtt</w:t>
      </w:r>
    </w:p>
    <w:p w:rsidR="001F2C52" w:rsidRDefault="001F2C52" w:rsidP="005A570E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Versenykategóriák:</w:t>
      </w:r>
    </w:p>
    <w:p w:rsidR="001F2C52" w:rsidRDefault="001F2C52" w:rsidP="005A570E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Nemzetközi Formációs Open és Ranglista verseny:</w:t>
      </w:r>
    </w:p>
    <w:p w:rsidR="001F2C52" w:rsidRDefault="001F2C52" w:rsidP="005A570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*junior és felnőtt társasági Open </w:t>
      </w:r>
    </w:p>
    <w:p w:rsidR="001F2C52" w:rsidRDefault="001F2C52" w:rsidP="005A570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*junior latin Open és Ranglista</w:t>
      </w:r>
    </w:p>
    <w:p w:rsidR="001F2C52" w:rsidRDefault="001F2C52" w:rsidP="005A570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*felnőtt standard Open és Ranglista</w:t>
      </w:r>
    </w:p>
    <w:p w:rsidR="001F2C52" w:rsidRPr="0038776A" w:rsidRDefault="001F2C52" w:rsidP="005A570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*felnőtt latin Open és Ranglista</w:t>
      </w:r>
    </w:p>
    <w:p w:rsidR="001F2C52" w:rsidRDefault="001F2C52" w:rsidP="005A570E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8776A">
        <w:rPr>
          <w:rFonts w:ascii="Arial" w:hAnsi="Arial" w:cs="Arial"/>
          <w:b/>
          <w:bCs/>
          <w:sz w:val="24"/>
          <w:szCs w:val="24"/>
          <w:u w:val="single"/>
        </w:rPr>
        <w:t>Szabadidősport Országos Kupa verseny</w:t>
      </w:r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1F2C52" w:rsidRDefault="001F2C52" w:rsidP="005A570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*Páros Latin Formáció gyermek/junior/felnőtt </w:t>
      </w:r>
    </w:p>
    <w:p w:rsidR="001F2C52" w:rsidRDefault="001F2C52" w:rsidP="005A570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*Páros Standard Formáció gyermek/junior/felnőtt</w:t>
      </w:r>
    </w:p>
    <w:p w:rsidR="001F2C52" w:rsidRPr="0038776A" w:rsidRDefault="001F2C52" w:rsidP="005A570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*Páros Társasági Formáció gyermek/junior/felnőtt (pl: Mambó, Salsa, Swing, Charleston, Palotás, Country…stb.)</w:t>
      </w:r>
    </w:p>
    <w:p w:rsidR="001F2C52" w:rsidRDefault="001F2C52" w:rsidP="001A571B">
      <w:pPr>
        <w:spacing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*Lány Latin Formáció gyermek/junior/felnőtt </w:t>
      </w:r>
    </w:p>
    <w:p w:rsidR="001F2C52" w:rsidRDefault="001F2C52" w:rsidP="001A571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*Lány Standard Formáció gyermek/junior/felnőtt</w:t>
      </w:r>
    </w:p>
    <w:p w:rsidR="001F2C52" w:rsidRDefault="001F2C52" w:rsidP="001A571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*Lány Társasági Formáció gyermek/junior/felnőtt (pl: Mambó, Salsa, Swing, Charleston, Palotás, Country…stb.)</w:t>
      </w:r>
    </w:p>
    <w:p w:rsidR="001F2C52" w:rsidRDefault="001F2C52" w:rsidP="001A571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*Standard Kűr junior/felnőtt</w:t>
      </w:r>
    </w:p>
    <w:p w:rsidR="001F2C52" w:rsidRPr="0038776A" w:rsidRDefault="001F2C52" w:rsidP="001A571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*Latin Kűr junior/felnőtt</w:t>
      </w:r>
    </w:p>
    <w:p w:rsidR="001F2C52" w:rsidRDefault="001F2C52" w:rsidP="005A570E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1F2C52" w:rsidRDefault="001F2C52" w:rsidP="005A570E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1F2C52" w:rsidRDefault="001F2C52" w:rsidP="005A570E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1F2C52" w:rsidRPr="005A570E" w:rsidRDefault="001F2C52" w:rsidP="005A570E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A570E">
        <w:rPr>
          <w:rFonts w:ascii="Arial" w:hAnsi="Arial" w:cs="Arial"/>
          <w:b/>
          <w:bCs/>
          <w:sz w:val="24"/>
          <w:szCs w:val="24"/>
          <w:u w:val="single"/>
        </w:rPr>
        <w:t>Szállás:</w:t>
      </w:r>
    </w:p>
    <w:p w:rsidR="001F2C52" w:rsidRPr="005A570E" w:rsidRDefault="001F2C52" w:rsidP="005A570E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 xml:space="preserve">Kollégiumokban: </w:t>
      </w:r>
      <w:r w:rsidRPr="005A570E">
        <w:rPr>
          <w:rFonts w:ascii="Arial" w:hAnsi="Arial" w:cs="Arial"/>
          <w:b/>
          <w:bCs/>
          <w:sz w:val="24"/>
          <w:szCs w:val="24"/>
        </w:rPr>
        <w:t xml:space="preserve">12 Euro/fő/éj </w:t>
      </w:r>
    </w:p>
    <w:p w:rsidR="001F2C52" w:rsidRDefault="001F2C52" w:rsidP="005A570E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A570E">
        <w:rPr>
          <w:rFonts w:ascii="Arial" w:hAnsi="Arial" w:cs="Arial"/>
          <w:sz w:val="24"/>
          <w:szCs w:val="24"/>
        </w:rPr>
        <w:t xml:space="preserve">Panziókban: </w:t>
      </w:r>
      <w:r w:rsidRPr="005A570E">
        <w:rPr>
          <w:rFonts w:ascii="Arial" w:hAnsi="Arial" w:cs="Arial"/>
          <w:b/>
          <w:bCs/>
          <w:sz w:val="24"/>
          <w:szCs w:val="24"/>
        </w:rPr>
        <w:t xml:space="preserve">15 Euro /fő/éj </w:t>
      </w:r>
      <w:r>
        <w:rPr>
          <w:rFonts w:ascii="Arial" w:hAnsi="Arial" w:cs="Arial"/>
          <w:b/>
          <w:bCs/>
          <w:sz w:val="24"/>
          <w:szCs w:val="24"/>
        </w:rPr>
        <w:t>– 40</w:t>
      </w:r>
      <w:r w:rsidRPr="005A570E">
        <w:rPr>
          <w:rFonts w:ascii="Arial" w:hAnsi="Arial" w:cs="Arial"/>
          <w:b/>
          <w:bCs/>
          <w:sz w:val="24"/>
          <w:szCs w:val="24"/>
        </w:rPr>
        <w:t xml:space="preserve"> Euro /fő /éj </w:t>
      </w:r>
      <w:r w:rsidRPr="005A570E">
        <w:rPr>
          <w:rFonts w:ascii="Arial" w:hAnsi="Arial" w:cs="Arial"/>
          <w:b/>
          <w:bCs/>
          <w:sz w:val="24"/>
          <w:szCs w:val="24"/>
        </w:rPr>
        <w:br/>
      </w:r>
    </w:p>
    <w:p w:rsidR="001F2C52" w:rsidRDefault="001F2C52" w:rsidP="005A570E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1F2C52" w:rsidRPr="005A570E" w:rsidRDefault="001F2C52" w:rsidP="005A570E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A570E">
        <w:rPr>
          <w:rFonts w:ascii="Arial" w:hAnsi="Arial" w:cs="Arial"/>
          <w:b/>
          <w:bCs/>
          <w:sz w:val="24"/>
          <w:szCs w:val="24"/>
          <w:u w:val="single"/>
        </w:rPr>
        <w:t>Nevezési határidő:</w:t>
      </w:r>
    </w:p>
    <w:p w:rsidR="001F2C52" w:rsidRPr="005A570E" w:rsidRDefault="001F2C52" w:rsidP="005A570E">
      <w:pPr>
        <w:spacing w:line="240" w:lineRule="auto"/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 xml:space="preserve">A nevezést </w:t>
      </w:r>
      <w:r w:rsidRPr="005A570E">
        <w:rPr>
          <w:rFonts w:ascii="Arial" w:hAnsi="Arial" w:cs="Arial"/>
          <w:b/>
          <w:bCs/>
          <w:sz w:val="24"/>
          <w:szCs w:val="24"/>
        </w:rPr>
        <w:t xml:space="preserve">40 csapat </w:t>
      </w:r>
      <w:r w:rsidRPr="005A570E">
        <w:rPr>
          <w:rFonts w:ascii="Arial" w:hAnsi="Arial" w:cs="Arial"/>
          <w:sz w:val="24"/>
          <w:szCs w:val="24"/>
        </w:rPr>
        <w:t xml:space="preserve">jelentkezése után lezárjuk. </w:t>
      </w:r>
    </w:p>
    <w:p w:rsidR="001F2C52" w:rsidRPr="005A570E" w:rsidRDefault="001F2C52" w:rsidP="005A570E">
      <w:pPr>
        <w:spacing w:line="240" w:lineRule="auto"/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 xml:space="preserve">Amennyiben a jelentkezők száma nem éri el a fenti limitet, úgy a nevezési határidő </w:t>
      </w:r>
      <w:r w:rsidRPr="005A570E">
        <w:rPr>
          <w:rFonts w:ascii="Arial" w:hAnsi="Arial" w:cs="Arial"/>
          <w:b/>
          <w:bCs/>
          <w:sz w:val="24"/>
          <w:szCs w:val="24"/>
        </w:rPr>
        <w:t>2016. október 10.</w:t>
      </w:r>
    </w:p>
    <w:p w:rsidR="001F2C52" w:rsidRPr="005A570E" w:rsidRDefault="001F2C52" w:rsidP="008A4C27">
      <w:pPr>
        <w:rPr>
          <w:rFonts w:ascii="Arial" w:hAnsi="Arial" w:cs="Arial"/>
          <w:sz w:val="24"/>
          <w:szCs w:val="24"/>
        </w:rPr>
      </w:pPr>
    </w:p>
    <w:p w:rsidR="001F2C52" w:rsidRPr="005A570E" w:rsidRDefault="001F2C52" w:rsidP="005A570E">
      <w:pPr>
        <w:spacing w:line="240" w:lineRule="auto"/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>Bankszámlaszámunk: 74000236-10030314</w:t>
      </w:r>
      <w:r>
        <w:rPr>
          <w:rFonts w:ascii="Arial" w:hAnsi="Arial" w:cs="Arial"/>
          <w:sz w:val="24"/>
          <w:szCs w:val="24"/>
        </w:rPr>
        <w:t>-00000000</w:t>
      </w:r>
      <w:r w:rsidRPr="005A570E">
        <w:rPr>
          <w:rFonts w:ascii="Arial" w:hAnsi="Arial" w:cs="Arial"/>
          <w:sz w:val="24"/>
          <w:szCs w:val="24"/>
        </w:rPr>
        <w:t xml:space="preserve"> (forint átutalása esetén)</w:t>
      </w:r>
    </w:p>
    <w:p w:rsidR="001F2C52" w:rsidRDefault="001F2C52" w:rsidP="005A570E">
      <w:pPr>
        <w:spacing w:line="240" w:lineRule="auto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IBAN : HU75</w:t>
      </w:r>
      <w:r w:rsidRPr="005A570E">
        <w:rPr>
          <w:rFonts w:ascii="Arial" w:hAnsi="Arial" w:cs="Arial"/>
          <w:sz w:val="24"/>
          <w:szCs w:val="24"/>
        </w:rPr>
        <w:t>74000236-10030338</w:t>
      </w:r>
      <w:r>
        <w:rPr>
          <w:rFonts w:ascii="Arial" w:hAnsi="Arial" w:cs="Arial"/>
          <w:sz w:val="24"/>
          <w:szCs w:val="24"/>
        </w:rPr>
        <w:t>-00000000</w:t>
      </w:r>
      <w:r w:rsidRPr="005A570E">
        <w:rPr>
          <w:rFonts w:ascii="Arial" w:hAnsi="Arial" w:cs="Arial"/>
          <w:sz w:val="24"/>
          <w:szCs w:val="24"/>
        </w:rPr>
        <w:t xml:space="preserve"> </w:t>
      </w:r>
    </w:p>
    <w:p w:rsidR="001F2C52" w:rsidRDefault="001F2C52" w:rsidP="005A570E">
      <w:pPr>
        <w:spacing w:line="240" w:lineRule="auto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Swift Kód: TAKBHUHB</w:t>
      </w:r>
      <w:bookmarkStart w:id="0" w:name="_GoBack"/>
      <w:bookmarkEnd w:id="0"/>
    </w:p>
    <w:p w:rsidR="001F2C52" w:rsidRPr="005A570E" w:rsidRDefault="001F2C52" w:rsidP="005A570E">
      <w:pPr>
        <w:spacing w:line="240" w:lineRule="auto"/>
        <w:ind w:left="2124"/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>(euro átutalása estén)</w:t>
      </w:r>
    </w:p>
    <w:p w:rsidR="001F2C52" w:rsidRPr="005A570E" w:rsidRDefault="001F2C52" w:rsidP="005A570E">
      <w:pPr>
        <w:spacing w:line="240" w:lineRule="auto"/>
        <w:ind w:left="2124"/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 xml:space="preserve"> A számlát a beérkezést követően küldjük el.</w:t>
      </w:r>
    </w:p>
    <w:p w:rsidR="001F2C52" w:rsidRPr="005A570E" w:rsidRDefault="001F2C52" w:rsidP="005A570E">
      <w:pPr>
        <w:spacing w:line="240" w:lineRule="auto"/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>Jelentkezés lemondása esetén a nevezési díjat és a szállásrendelés díját nem áll módunkban visszafizetni!</w:t>
      </w:r>
    </w:p>
    <w:p w:rsidR="001F2C52" w:rsidRPr="005A570E" w:rsidRDefault="001F2C52" w:rsidP="005A570E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1F2C52" w:rsidRDefault="001F2C52" w:rsidP="005A570E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1F2C52" w:rsidRDefault="001F2C52" w:rsidP="005A570E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1F2C52" w:rsidRDefault="001F2C52" w:rsidP="005A570E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1F2C52" w:rsidRDefault="001F2C52" w:rsidP="005A570E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1F2C52" w:rsidRPr="005A570E" w:rsidRDefault="001F2C52" w:rsidP="005A570E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A570E">
        <w:rPr>
          <w:rFonts w:ascii="Arial" w:hAnsi="Arial" w:cs="Arial"/>
          <w:b/>
          <w:bCs/>
          <w:sz w:val="24"/>
          <w:szCs w:val="24"/>
          <w:u w:val="single"/>
        </w:rPr>
        <w:t>Egyéb információk:</w:t>
      </w:r>
    </w:p>
    <w:p w:rsidR="001F2C52" w:rsidRPr="005A570E" w:rsidRDefault="001F2C52" w:rsidP="005A570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>Csapatonként (formációnként) 22 belépőkártyát biztosítunk, ezen felül belépőjegyet kell vásárolni.</w:t>
      </w:r>
    </w:p>
    <w:p w:rsidR="001F2C52" w:rsidRPr="005A570E" w:rsidRDefault="001F2C52" w:rsidP="005A570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>A parkett mérete 16 x 16 m.</w:t>
      </w:r>
    </w:p>
    <w:p w:rsidR="001F2C52" w:rsidRPr="005A570E" w:rsidRDefault="001F2C52" w:rsidP="005A570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 xml:space="preserve"> Zenelistát kérünk! (mellékletben csatolva a kitöltendő nyomtatvány)</w:t>
      </w:r>
    </w:p>
    <w:p w:rsidR="001F2C52" w:rsidRPr="005A570E" w:rsidRDefault="001F2C52" w:rsidP="005A570E">
      <w:pPr>
        <w:pStyle w:val="ListParagraph"/>
        <w:numPr>
          <w:ilvl w:val="0"/>
          <w:numId w:val="1"/>
        </w:numPr>
        <w:spacing w:line="288" w:lineRule="auto"/>
        <w:ind w:hanging="357"/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 xml:space="preserve">Az érdeklődőket az információk birtokában a nevezések lezárása után folyamatosan értesítjük </w:t>
      </w:r>
    </w:p>
    <w:p w:rsidR="001F2C52" w:rsidRPr="005A570E" w:rsidRDefault="001F2C52" w:rsidP="005A570E">
      <w:pPr>
        <w:pStyle w:val="ListParagraph"/>
        <w:numPr>
          <w:ilvl w:val="0"/>
          <w:numId w:val="2"/>
        </w:numPr>
        <w:spacing w:line="288" w:lineRule="auto"/>
        <w:ind w:hanging="357"/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 xml:space="preserve">a verseny részletes programjáról, </w:t>
      </w:r>
    </w:p>
    <w:p w:rsidR="001F2C52" w:rsidRPr="005A570E" w:rsidRDefault="001F2C52" w:rsidP="005A570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 xml:space="preserve">a parkettpróbákról, </w:t>
      </w:r>
    </w:p>
    <w:p w:rsidR="001F2C52" w:rsidRPr="005A570E" w:rsidRDefault="001F2C52" w:rsidP="005A570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 xml:space="preserve">az étkezési lehetőségekről és </w:t>
      </w:r>
    </w:p>
    <w:p w:rsidR="001F2C52" w:rsidRPr="005A570E" w:rsidRDefault="001F2C52" w:rsidP="005A570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>a jegyelővétel módjáról.</w:t>
      </w:r>
    </w:p>
    <w:p w:rsidR="001F2C52" w:rsidRPr="005A570E" w:rsidRDefault="001F2C52" w:rsidP="005A570E">
      <w:pPr>
        <w:spacing w:line="240" w:lineRule="auto"/>
        <w:rPr>
          <w:rFonts w:ascii="Arial" w:hAnsi="Arial" w:cs="Arial"/>
          <w:sz w:val="24"/>
          <w:szCs w:val="24"/>
        </w:rPr>
      </w:pPr>
    </w:p>
    <w:p w:rsidR="001F2C52" w:rsidRPr="005A570E" w:rsidRDefault="001F2C52" w:rsidP="005A570E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A570E">
        <w:rPr>
          <w:rFonts w:ascii="Arial" w:hAnsi="Arial" w:cs="Arial"/>
          <w:b/>
          <w:bCs/>
          <w:sz w:val="24"/>
          <w:szCs w:val="24"/>
          <w:u w:val="single"/>
        </w:rPr>
        <w:t>A nevezni kívánó csapatok bemutatkozásához kérjük:</w:t>
      </w:r>
    </w:p>
    <w:p w:rsidR="001F2C52" w:rsidRPr="005A570E" w:rsidRDefault="001F2C52" w:rsidP="005A570E">
      <w:pPr>
        <w:spacing w:line="240" w:lineRule="auto"/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 xml:space="preserve">Az érdeklődő csapatok, amennyiben nevezést adnak le, úgy a nevezéssel egy időben küldjenek magukról anyagot a műsorfüzethez (fényképet csapatukról / csapataikról és kb. 6-8 mondat terjedelmű ismertetőt a klubról vagy akár csoportonként külön-külön). </w:t>
      </w:r>
    </w:p>
    <w:p w:rsidR="001F2C52" w:rsidRPr="005A570E" w:rsidRDefault="001F2C52" w:rsidP="005A570E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A570E">
        <w:rPr>
          <w:rFonts w:ascii="Arial" w:hAnsi="Arial" w:cs="Arial"/>
          <w:b/>
          <w:bCs/>
          <w:sz w:val="24"/>
          <w:szCs w:val="24"/>
          <w:u w:val="single"/>
        </w:rPr>
        <w:t>Elérhetőségeink:</w:t>
      </w:r>
    </w:p>
    <w:p w:rsidR="001F2C52" w:rsidRPr="005A570E" w:rsidRDefault="001F2C52" w:rsidP="005A570E">
      <w:pPr>
        <w:spacing w:line="240" w:lineRule="auto"/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 xml:space="preserve">e-mail: </w:t>
      </w:r>
      <w:r w:rsidRPr="005A570E">
        <w:rPr>
          <w:rFonts w:ascii="Arial" w:hAnsi="Arial" w:cs="Arial"/>
          <w:sz w:val="24"/>
          <w:szCs w:val="24"/>
        </w:rPr>
        <w:tab/>
      </w:r>
      <w:hyperlink r:id="rId5" w:history="1">
        <w:r w:rsidRPr="005A570E">
          <w:rPr>
            <w:rStyle w:val="Hyperlink"/>
            <w:rFonts w:ascii="Arial" w:hAnsi="Arial" w:cs="Arial"/>
            <w:sz w:val="24"/>
            <w:szCs w:val="24"/>
          </w:rPr>
          <w:t>galatarsastancklub@gmail.com</w:t>
        </w:r>
      </w:hyperlink>
    </w:p>
    <w:p w:rsidR="001F2C52" w:rsidRPr="005A570E" w:rsidRDefault="001F2C52" w:rsidP="005A570E">
      <w:pPr>
        <w:spacing w:line="240" w:lineRule="auto"/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>Várjuk mielőbbi jelentkezésüket!</w:t>
      </w:r>
    </w:p>
    <w:p w:rsidR="001F2C52" w:rsidRPr="005A570E" w:rsidRDefault="001F2C52" w:rsidP="005A570E">
      <w:pPr>
        <w:spacing w:line="240" w:lineRule="auto"/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>Zalaegerszeg, 2014. augusztus 27.</w:t>
      </w:r>
    </w:p>
    <w:p w:rsidR="001F2C52" w:rsidRDefault="001F2C52" w:rsidP="005A570E">
      <w:pPr>
        <w:spacing w:line="240" w:lineRule="auto"/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ab/>
      </w:r>
      <w:r w:rsidRPr="005A570E">
        <w:rPr>
          <w:rFonts w:ascii="Arial" w:hAnsi="Arial" w:cs="Arial"/>
          <w:sz w:val="24"/>
          <w:szCs w:val="24"/>
        </w:rPr>
        <w:tab/>
      </w:r>
      <w:r w:rsidRPr="005A570E">
        <w:rPr>
          <w:rFonts w:ascii="Arial" w:hAnsi="Arial" w:cs="Arial"/>
          <w:sz w:val="24"/>
          <w:szCs w:val="24"/>
        </w:rPr>
        <w:tab/>
      </w:r>
      <w:r w:rsidRPr="005A570E">
        <w:rPr>
          <w:rFonts w:ascii="Arial" w:hAnsi="Arial" w:cs="Arial"/>
          <w:sz w:val="24"/>
          <w:szCs w:val="24"/>
        </w:rPr>
        <w:tab/>
      </w:r>
      <w:r w:rsidRPr="005A570E">
        <w:rPr>
          <w:rFonts w:ascii="Arial" w:hAnsi="Arial" w:cs="Arial"/>
          <w:sz w:val="24"/>
          <w:szCs w:val="24"/>
        </w:rPr>
        <w:tab/>
        <w:t>Üdvözlettel:</w:t>
      </w:r>
      <w:r w:rsidRPr="005A570E">
        <w:rPr>
          <w:rFonts w:ascii="Arial" w:hAnsi="Arial" w:cs="Arial"/>
          <w:sz w:val="24"/>
          <w:szCs w:val="24"/>
        </w:rPr>
        <w:tab/>
      </w:r>
      <w:r w:rsidRPr="005A570E">
        <w:rPr>
          <w:rFonts w:ascii="Arial" w:hAnsi="Arial" w:cs="Arial"/>
          <w:sz w:val="24"/>
          <w:szCs w:val="24"/>
        </w:rPr>
        <w:tab/>
        <w:t>Kuzma Péter</w:t>
      </w:r>
    </w:p>
    <w:p w:rsidR="001F2C52" w:rsidRPr="005A570E" w:rsidRDefault="001F2C52" w:rsidP="005A570E">
      <w:pPr>
        <w:spacing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 xml:space="preserve"> Gála Társastáncklub Egyesület</w:t>
      </w:r>
    </w:p>
    <w:p w:rsidR="001F2C52" w:rsidRPr="005A570E" w:rsidRDefault="001F2C52" w:rsidP="008A4C27">
      <w:pPr>
        <w:rPr>
          <w:rFonts w:ascii="Arial" w:hAnsi="Arial" w:cs="Arial"/>
          <w:sz w:val="24"/>
          <w:szCs w:val="24"/>
        </w:rPr>
      </w:pPr>
    </w:p>
    <w:p w:rsidR="001F2C52" w:rsidRDefault="001F2C52" w:rsidP="008A4C27"/>
    <w:sectPr w:rsidR="001F2C52" w:rsidSect="009C5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644" w:hanging="360"/>
      </w:pPr>
      <w:rPr>
        <w:rFonts w:ascii="Wingdings" w:hAnsi="Wingdings" w:cs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C27"/>
    <w:rsid w:val="00176865"/>
    <w:rsid w:val="001A571B"/>
    <w:rsid w:val="001F2C52"/>
    <w:rsid w:val="0038776A"/>
    <w:rsid w:val="005A570E"/>
    <w:rsid w:val="008A4C27"/>
    <w:rsid w:val="00955E38"/>
    <w:rsid w:val="00977A4C"/>
    <w:rsid w:val="009C5ED0"/>
    <w:rsid w:val="00A57128"/>
    <w:rsid w:val="00AA6C79"/>
    <w:rsid w:val="00B8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D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570E"/>
    <w:pPr>
      <w:suppressAutoHyphens/>
      <w:spacing w:after="200" w:line="276" w:lineRule="auto"/>
      <w:ind w:left="720"/>
    </w:pPr>
    <w:rPr>
      <w:rFonts w:ascii="Georgia" w:hAnsi="Georgia" w:cs="Georgia"/>
      <w:lang w:eastAsia="ar-SA"/>
    </w:rPr>
  </w:style>
  <w:style w:type="character" w:styleId="Hyperlink">
    <w:name w:val="Hyperlink"/>
    <w:basedOn w:val="DefaultParagraphFont"/>
    <w:uiPriority w:val="99"/>
    <w:rsid w:val="005A570E"/>
    <w:rPr>
      <w:color w:val="00A3D6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A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atarsastancklu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426</Words>
  <Characters>2943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Kuzma Péter</dc:creator>
  <cp:keywords/>
  <dc:description/>
  <cp:lastModifiedBy>Kuzma Ferenc</cp:lastModifiedBy>
  <cp:revision>4</cp:revision>
  <cp:lastPrinted>2016-05-02T11:58:00Z</cp:lastPrinted>
  <dcterms:created xsi:type="dcterms:W3CDTF">2016-05-02T11:08:00Z</dcterms:created>
  <dcterms:modified xsi:type="dcterms:W3CDTF">2016-09-02T07:44:00Z</dcterms:modified>
</cp:coreProperties>
</file>